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8E6178" w:rsidRPr="008E6178" w:rsidTr="008E617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8E6178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8E6178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8E6178" w:rsidRPr="008E6178" w:rsidTr="008E617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8E617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8E6178" w:rsidRPr="008E6178" w:rsidTr="008E617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8E6178" w:rsidRPr="008E6178" w:rsidTr="008E617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sz w:val="24"/>
                <w:szCs w:val="24"/>
                <w:lang w:val="en-US"/>
              </w:rPr>
              <w:t>11.6030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sz w:val="24"/>
                <w:szCs w:val="24"/>
                <w:lang w:val="en-US"/>
              </w:rPr>
              <w:t>11.5413</w:t>
            </w:r>
          </w:p>
        </w:tc>
      </w:tr>
      <w:tr w:rsidR="008E6178" w:rsidRPr="008E6178" w:rsidTr="008E617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sz w:val="24"/>
                <w:szCs w:val="24"/>
                <w:lang w:val="en-US"/>
              </w:rPr>
              <w:t>17.4604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sz w:val="24"/>
                <w:szCs w:val="24"/>
                <w:lang w:val="en-US"/>
              </w:rPr>
              <w:t>17.4205</w:t>
            </w:r>
          </w:p>
        </w:tc>
      </w:tr>
      <w:tr w:rsidR="008E6178" w:rsidRPr="008E6178" w:rsidTr="008E617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sz w:val="24"/>
                <w:szCs w:val="24"/>
                <w:lang w:val="en-US"/>
              </w:rPr>
              <w:t>13.1402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sz w:val="24"/>
                <w:szCs w:val="24"/>
                <w:lang w:val="en-US"/>
              </w:rPr>
              <w:t>13.1062</w:t>
            </w:r>
          </w:p>
        </w:tc>
      </w:tr>
      <w:tr w:rsidR="008E6178" w:rsidRPr="008E6178" w:rsidTr="008E6178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8E6178" w:rsidRPr="008E6178" w:rsidTr="008E617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8E6178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8E6178" w:rsidRPr="008E6178" w:rsidTr="008E617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8E6178" w:rsidRPr="008E6178" w:rsidTr="008E617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8E6178" w:rsidRPr="008E6178" w:rsidTr="008E617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sz w:val="24"/>
                <w:szCs w:val="24"/>
                <w:lang w:val="en-US"/>
              </w:rPr>
              <w:t>11.5902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8E6178" w:rsidRPr="008E6178" w:rsidTr="008E617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sz w:val="24"/>
                <w:szCs w:val="24"/>
                <w:lang w:val="en-US"/>
              </w:rPr>
              <w:t>17.4235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8E6178" w:rsidRPr="008E6178" w:rsidTr="008E617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6178" w:rsidRPr="008E6178" w:rsidRDefault="008E6178" w:rsidP="008E617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178">
              <w:rPr>
                <w:rFonts w:ascii="Arial" w:hAnsi="Arial" w:cs="Arial"/>
                <w:sz w:val="24"/>
                <w:szCs w:val="24"/>
                <w:lang w:val="en-US"/>
              </w:rPr>
              <w:t>13.1114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8E6178" w:rsidRPr="008E6178" w:rsidTr="008E6178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78" w:rsidRPr="008E6178" w:rsidRDefault="008E6178" w:rsidP="008E617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78"/>
    <w:rsid w:val="00025128"/>
    <w:rsid w:val="00035935"/>
    <w:rsid w:val="00220021"/>
    <w:rsid w:val="002961E0"/>
    <w:rsid w:val="00685853"/>
    <w:rsid w:val="00775E6E"/>
    <w:rsid w:val="007E1A9E"/>
    <w:rsid w:val="008A1AC8"/>
    <w:rsid w:val="008E617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7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E617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E617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E617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E61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E617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E617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E617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E617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E617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E617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E617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E617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E617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E617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E617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E61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7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E617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E617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E617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E61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E617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E617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E617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E617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E617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E617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E617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E617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E617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E617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E617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E6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2015-02-02T15:24:00Z</dcterms:created>
  <dcterms:modified xsi:type="dcterms:W3CDTF">2015-02-02T15:25:00Z</dcterms:modified>
</cp:coreProperties>
</file>